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7" w:rsidRPr="00DE628D" w:rsidRDefault="00D05207" w:rsidP="002B2246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DE628D">
        <w:rPr>
          <w:rFonts w:ascii="Times New Roman" w:hAnsi="Times New Roman"/>
          <w:b/>
          <w:sz w:val="32"/>
          <w:szCs w:val="32"/>
          <w:lang w:val="ro-RO"/>
        </w:rPr>
        <w:t>Program de activitate al Consiliului Elevilor</w:t>
      </w:r>
    </w:p>
    <w:p w:rsidR="00D05207" w:rsidRDefault="00D05207" w:rsidP="002B2246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DE628D">
        <w:rPr>
          <w:rFonts w:ascii="Times New Roman" w:hAnsi="Times New Roman"/>
          <w:b/>
          <w:sz w:val="32"/>
          <w:szCs w:val="32"/>
          <w:lang w:val="ro-RO"/>
        </w:rPr>
        <w:t>I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nstituția </w:t>
      </w:r>
      <w:r w:rsidRPr="00DE628D">
        <w:rPr>
          <w:rFonts w:ascii="Times New Roman" w:hAnsi="Times New Roman"/>
          <w:b/>
          <w:sz w:val="32"/>
          <w:szCs w:val="32"/>
          <w:lang w:val="ro-RO"/>
        </w:rPr>
        <w:t>P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ublică </w:t>
      </w:r>
    </w:p>
    <w:p w:rsidR="00D05207" w:rsidRPr="00DE628D" w:rsidRDefault="00D05207" w:rsidP="002B22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628D">
        <w:rPr>
          <w:rFonts w:ascii="Times New Roman" w:hAnsi="Times New Roman"/>
          <w:b/>
          <w:sz w:val="32"/>
          <w:szCs w:val="32"/>
          <w:lang w:val="ro-RO"/>
        </w:rPr>
        <w:t>L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iceul </w:t>
      </w:r>
      <w:r w:rsidRPr="00DE628D">
        <w:rPr>
          <w:rFonts w:ascii="Times New Roman" w:hAnsi="Times New Roman"/>
          <w:b/>
          <w:sz w:val="32"/>
          <w:szCs w:val="32"/>
          <w:lang w:val="ro-RO"/>
        </w:rPr>
        <w:t>T</w:t>
      </w:r>
      <w:r>
        <w:rPr>
          <w:rFonts w:ascii="Times New Roman" w:hAnsi="Times New Roman"/>
          <w:b/>
          <w:sz w:val="32"/>
          <w:szCs w:val="32"/>
          <w:lang w:val="ro-RO"/>
        </w:rPr>
        <w:t xml:space="preserve">eoretic </w:t>
      </w:r>
      <w:r w:rsidRPr="00DE628D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DE628D">
        <w:rPr>
          <w:rFonts w:ascii="Times New Roman" w:hAnsi="Times New Roman"/>
          <w:b/>
          <w:sz w:val="32"/>
          <w:szCs w:val="32"/>
        </w:rPr>
        <w:t>“</w:t>
      </w:r>
      <w:r>
        <w:rPr>
          <w:rFonts w:ascii="Times New Roman" w:hAnsi="Times New Roman"/>
          <w:b/>
          <w:sz w:val="32"/>
          <w:szCs w:val="32"/>
        </w:rPr>
        <w:t>C.Negruzzi</w:t>
      </w:r>
      <w:r w:rsidRPr="00DE628D">
        <w:rPr>
          <w:rFonts w:ascii="Times New Roman" w:hAnsi="Times New Roman"/>
          <w:b/>
          <w:sz w:val="32"/>
          <w:szCs w:val="32"/>
        </w:rPr>
        <w:t>”</w:t>
      </w:r>
    </w:p>
    <w:p w:rsidR="00D05207" w:rsidRPr="00DE628D" w:rsidRDefault="00D05207" w:rsidP="002B22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</w:t>
      </w:r>
      <w:r w:rsidRPr="00DE628D">
        <w:rPr>
          <w:rFonts w:ascii="Times New Roman" w:hAnsi="Times New Roman"/>
          <w:b/>
          <w:sz w:val="32"/>
          <w:szCs w:val="32"/>
        </w:rPr>
        <w:t xml:space="preserve">nul de studii </w:t>
      </w:r>
      <w:r>
        <w:rPr>
          <w:rFonts w:ascii="Times New Roman" w:hAnsi="Times New Roman"/>
          <w:b/>
          <w:sz w:val="32"/>
          <w:szCs w:val="32"/>
        </w:rPr>
        <w:t>2020-2021</w:t>
      </w:r>
    </w:p>
    <w:p w:rsidR="00D05207" w:rsidRPr="00317D54" w:rsidRDefault="00D05207" w:rsidP="00317D54">
      <w:pPr>
        <w:spacing w:after="0"/>
        <w:rPr>
          <w:rFonts w:ascii="Times New Roman" w:hAnsi="Times New Roman"/>
          <w:b/>
          <w:i/>
          <w:sz w:val="32"/>
          <w:szCs w:val="32"/>
          <w:u w:val="single"/>
          <w:lang w:val="ro-RO"/>
        </w:rPr>
      </w:pPr>
      <w:r w:rsidRPr="00317D54">
        <w:rPr>
          <w:rFonts w:ascii="Times New Roman" w:hAnsi="Times New Roman"/>
          <w:b/>
          <w:i/>
          <w:sz w:val="32"/>
          <w:szCs w:val="32"/>
          <w:u w:val="single"/>
        </w:rPr>
        <w:t>Scopul:</w:t>
      </w:r>
    </w:p>
    <w:p w:rsidR="00D05207" w:rsidRPr="00317D54" w:rsidRDefault="00D05207" w:rsidP="00317D54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317D54">
        <w:rPr>
          <w:rFonts w:ascii="Times New Roman" w:hAnsi="Times New Roman"/>
          <w:bCs/>
          <w:sz w:val="32"/>
          <w:szCs w:val="32"/>
          <w:lang w:val="ro-RO"/>
        </w:rPr>
        <w:t>Dezvoltarea continuă a sistemului  de autoconducere şcolară în IPLT ”C.Negruzzi” prin aplicarea tehnologiilor educaţionale, dezvoltarea gradului de asociativitate şi responsabilizare socială în rândul elevilor şi asigurarea unui climat educaţional democratic şi de calitate.</w:t>
      </w:r>
    </w:p>
    <w:p w:rsidR="00D05207" w:rsidRPr="00317D54" w:rsidRDefault="00D05207" w:rsidP="002B2246">
      <w:pPr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  <w:r w:rsidRPr="00317D54">
        <w:rPr>
          <w:rFonts w:ascii="Times New Roman" w:hAnsi="Times New Roman"/>
          <w:b/>
          <w:i/>
          <w:sz w:val="32"/>
          <w:szCs w:val="32"/>
          <w:u w:val="single"/>
        </w:rPr>
        <w:t>Obiective:</w:t>
      </w:r>
    </w:p>
    <w:p w:rsidR="00D05207" w:rsidRPr="00317D54" w:rsidRDefault="00D05207" w:rsidP="002B22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7D54">
        <w:rPr>
          <w:rFonts w:ascii="Times New Roman" w:hAnsi="Times New Roman"/>
          <w:sz w:val="28"/>
          <w:szCs w:val="28"/>
        </w:rPr>
        <w:t>Promovarea personalităţii multilateral dezvoltate prin implicare;</w:t>
      </w:r>
    </w:p>
    <w:p w:rsidR="00D05207" w:rsidRPr="00317D54" w:rsidRDefault="00D05207" w:rsidP="002B22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317D54">
        <w:rPr>
          <w:rFonts w:ascii="Times New Roman" w:hAnsi="Times New Roman"/>
          <w:sz w:val="28"/>
          <w:szCs w:val="28"/>
        </w:rPr>
        <w:t>Dezvoltarea obligaţiilor de autoconducere pentru a deveni cetăţeni capabili să-şi cunoască drepturile şi responsabilităţile;</w:t>
      </w:r>
    </w:p>
    <w:p w:rsidR="00D05207" w:rsidRPr="00317D54" w:rsidRDefault="00D05207" w:rsidP="00317D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</w:t>
      </w:r>
      <w:r w:rsidRPr="00317D54">
        <w:rPr>
          <w:rFonts w:ascii="Times New Roman" w:hAnsi="Times New Roman"/>
          <w:bCs/>
          <w:sz w:val="28"/>
          <w:szCs w:val="28"/>
          <w:lang w:val="ro-RO"/>
        </w:rPr>
        <w:t>ealizarea şi derularea unui parteneriat educaţional funcţional, unde elevii să îşi exprimă liber interesele;</w:t>
      </w:r>
    </w:p>
    <w:p w:rsidR="00D05207" w:rsidRPr="00317D54" w:rsidRDefault="00D05207" w:rsidP="00317D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</w:rPr>
        <w:t>I</w:t>
      </w:r>
      <w:r w:rsidRPr="00317D54">
        <w:rPr>
          <w:rFonts w:ascii="Times New Roman" w:hAnsi="Times New Roman"/>
          <w:bCs/>
          <w:sz w:val="28"/>
          <w:szCs w:val="28"/>
          <w:lang w:val="ro-RO"/>
        </w:rPr>
        <w:t>nformarea elevilor în legătură cu drepturile şi responsabilităţile lor aşa cum rezultă ele din documentele internaţionale şi naţionale;</w:t>
      </w:r>
    </w:p>
    <w:p w:rsidR="00D05207" w:rsidRPr="00317D54" w:rsidRDefault="00D05207" w:rsidP="00317D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o-RO"/>
        </w:rPr>
        <w:t>D</w:t>
      </w:r>
      <w:r w:rsidRPr="00317D54">
        <w:rPr>
          <w:rFonts w:ascii="Times New Roman" w:hAnsi="Times New Roman"/>
          <w:bCs/>
          <w:sz w:val="28"/>
          <w:szCs w:val="28"/>
          <w:lang w:val="ro-RO"/>
        </w:rPr>
        <w:t>esfăşurarea de concursuri cu tematică civică, culturală, educativă, sportivă, creativă;</w:t>
      </w:r>
    </w:p>
    <w:p w:rsidR="00D05207" w:rsidRPr="00317D54" w:rsidRDefault="00D05207" w:rsidP="00317D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</w:t>
      </w:r>
      <w:r w:rsidRPr="00317D54">
        <w:rPr>
          <w:rFonts w:ascii="Times New Roman" w:hAnsi="Times New Roman"/>
          <w:bCs/>
          <w:sz w:val="28"/>
          <w:szCs w:val="28"/>
          <w:lang w:val="ro-RO"/>
        </w:rPr>
        <w:t>rganizarea de acţiuni şi activităţi extraşcolare menite să dezvolte comportamentul activ şi atitudinea civică, non-discriminarea, concurenţa loială, munca în echipă;</w:t>
      </w:r>
    </w:p>
    <w:p w:rsidR="00D05207" w:rsidRPr="00317D54" w:rsidRDefault="00D05207" w:rsidP="00317D5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</w:t>
      </w:r>
      <w:r w:rsidRPr="00317D54">
        <w:rPr>
          <w:rFonts w:ascii="Times New Roman" w:hAnsi="Times New Roman"/>
          <w:bCs/>
          <w:sz w:val="28"/>
          <w:szCs w:val="28"/>
          <w:lang w:val="ro-RO"/>
        </w:rPr>
        <w:t>olaborarea cu O.N.G.-uri, Cluburile elevilor, mass-  media, pentru organizarea de proiecte şi activităţi de informare, dezbatere publică, comunicare;</w:t>
      </w:r>
    </w:p>
    <w:tbl>
      <w:tblPr>
        <w:tblW w:w="5858" w:type="pct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5284"/>
        <w:gridCol w:w="1402"/>
        <w:gridCol w:w="1786"/>
        <w:gridCol w:w="2197"/>
      </w:tblGrid>
      <w:tr w:rsidR="00D05207" w:rsidRPr="00BC50FF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5DE">
              <w:rPr>
                <w:rFonts w:ascii="Times New Roman" w:hAnsi="Times New Roman"/>
                <w:b/>
              </w:rPr>
              <w:t xml:space="preserve">Nr. </w:t>
            </w:r>
          </w:p>
          <w:p w:rsidR="00D05207" w:rsidRPr="00BC50FF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5DE">
              <w:rPr>
                <w:rFonts w:ascii="Times New Roman" w:hAnsi="Times New Roman"/>
                <w:b/>
              </w:rPr>
              <w:t>ord</w:t>
            </w:r>
          </w:p>
        </w:tc>
        <w:tc>
          <w:tcPr>
            <w:tcW w:w="2355" w:type="pct"/>
          </w:tcPr>
          <w:p w:rsidR="00D05207" w:rsidRPr="00BC50FF" w:rsidRDefault="00D05207" w:rsidP="00BC50FF">
            <w:pPr>
              <w:spacing w:after="0" w:line="240" w:lineRule="auto"/>
              <w:rPr>
                <w:sz w:val="32"/>
                <w:szCs w:val="32"/>
              </w:rPr>
            </w:pPr>
            <w:r w:rsidRPr="00BC50FF">
              <w:rPr>
                <w:rFonts w:ascii="Times New Roman" w:hAnsi="Times New Roman"/>
                <w:b/>
                <w:sz w:val="32"/>
                <w:szCs w:val="32"/>
              </w:rPr>
              <w:t>Conţinutul activităţii</w:t>
            </w:r>
          </w:p>
        </w:tc>
        <w:tc>
          <w:tcPr>
            <w:tcW w:w="625" w:type="pct"/>
          </w:tcPr>
          <w:p w:rsidR="00D05207" w:rsidRPr="00BC50FF" w:rsidRDefault="00D05207" w:rsidP="00BC50F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C50FF">
              <w:rPr>
                <w:rFonts w:ascii="Times New Roman" w:hAnsi="Times New Roman"/>
                <w:b/>
                <w:sz w:val="32"/>
                <w:szCs w:val="32"/>
              </w:rPr>
              <w:t>Mod de evaluare</w:t>
            </w:r>
          </w:p>
        </w:tc>
        <w:tc>
          <w:tcPr>
            <w:tcW w:w="796" w:type="pct"/>
          </w:tcPr>
          <w:p w:rsidR="00D05207" w:rsidRPr="00BC50FF" w:rsidRDefault="00D05207" w:rsidP="00BC50FF">
            <w:pPr>
              <w:spacing w:after="0" w:line="240" w:lineRule="auto"/>
              <w:rPr>
                <w:sz w:val="32"/>
                <w:szCs w:val="32"/>
              </w:rPr>
            </w:pPr>
            <w:r w:rsidRPr="00BC50FF">
              <w:rPr>
                <w:rFonts w:ascii="Times New Roman" w:hAnsi="Times New Roman"/>
                <w:b/>
                <w:sz w:val="32"/>
                <w:szCs w:val="32"/>
              </w:rPr>
              <w:t>Termen de realizare</w:t>
            </w:r>
          </w:p>
        </w:tc>
        <w:tc>
          <w:tcPr>
            <w:tcW w:w="980" w:type="pct"/>
          </w:tcPr>
          <w:p w:rsidR="00D05207" w:rsidRPr="00BC50FF" w:rsidRDefault="00D05207" w:rsidP="00BC50FF">
            <w:pPr>
              <w:spacing w:after="0" w:line="240" w:lineRule="auto"/>
              <w:rPr>
                <w:sz w:val="32"/>
                <w:szCs w:val="32"/>
              </w:rPr>
            </w:pPr>
            <w:r w:rsidRPr="00BC50FF">
              <w:rPr>
                <w:rFonts w:ascii="Times New Roman" w:hAnsi="Times New Roman"/>
                <w:b/>
                <w:sz w:val="32"/>
                <w:szCs w:val="32"/>
              </w:rPr>
              <w:t>Responsabil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55" w:type="pct"/>
          </w:tcPr>
          <w:p w:rsidR="00D05207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  <w:lang w:val="ro-RO"/>
              </w:rPr>
              <w:t>Recruta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 de consilieri din clasele VIII-a și a  </w:t>
            </w:r>
            <w:r w:rsidRPr="005455DE">
              <w:rPr>
                <w:rFonts w:ascii="Times New Roman" w:hAnsi="Times New Roman"/>
                <w:sz w:val="28"/>
                <w:szCs w:val="28"/>
                <w:lang w:val="ro-RO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-a</w:t>
            </w:r>
            <w:r w:rsidRPr="005455D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şi repartizarea acestora pe departamente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 xml:space="preserve">Elaborarea unui plan de acţiuni pentru anul de studiu </w:t>
            </w: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Monitorizarea activităţii în cadrul săptămânalului “Siguranţa ta are prioritate”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Septembrie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55" w:type="pct"/>
          </w:tcPr>
          <w:p w:rsidR="00D05207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381C"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septembrie;</w:t>
            </w:r>
          </w:p>
          <w:p w:rsidR="00D05207" w:rsidRPr="00FD381C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381C">
              <w:rPr>
                <w:rFonts w:ascii="Times New Roman" w:hAnsi="Times New Roman"/>
                <w:sz w:val="28"/>
                <w:szCs w:val="28"/>
              </w:rPr>
              <w:t>*Ziua P</w:t>
            </w:r>
            <w:r>
              <w:rPr>
                <w:rFonts w:ascii="Times New Roman" w:hAnsi="Times New Roman"/>
                <w:sz w:val="28"/>
                <w:szCs w:val="28"/>
              </w:rPr>
              <w:t>rofesorului</w:t>
            </w:r>
            <w:r w:rsidRPr="00FD381C">
              <w:rPr>
                <w:rFonts w:ascii="Times New Roman" w:hAnsi="Times New Roman"/>
                <w:sz w:val="28"/>
                <w:szCs w:val="28"/>
              </w:rPr>
              <w:t xml:space="preserve"> cu genericul “</w:t>
            </w:r>
            <w:r>
              <w:rPr>
                <w:rFonts w:ascii="Times New Roman" w:hAnsi="Times New Roman"/>
                <w:sz w:val="28"/>
                <w:szCs w:val="28"/>
              </w:rPr>
              <w:t>Mă-nchin în fața ta, iubite Dascăl</w:t>
            </w:r>
            <w:r w:rsidRPr="00FD381C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D05207" w:rsidRPr="00FD381C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381C">
              <w:rPr>
                <w:rFonts w:ascii="Times New Roman" w:hAnsi="Times New Roman"/>
                <w:sz w:val="28"/>
                <w:szCs w:val="28"/>
              </w:rPr>
              <w:t>*Acţiuni de salubrizare a teritoriului liceului;</w:t>
            </w:r>
          </w:p>
          <w:p w:rsidR="00D05207" w:rsidRPr="008F685C" w:rsidRDefault="00D05207" w:rsidP="008F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0D5DD2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Programul de promovare</w:t>
            </w:r>
            <w:r w:rsidRPr="008F685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a colectării</w:t>
            </w:r>
          </w:p>
          <w:p w:rsidR="00D05207" w:rsidRPr="008F685C" w:rsidRDefault="00D05207" w:rsidP="008F6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F685C">
              <w:rPr>
                <w:rFonts w:ascii="Times New Roman" w:hAnsi="Times New Roman"/>
                <w:sz w:val="28"/>
                <w:szCs w:val="28"/>
                <w:lang w:val="ro-RO"/>
              </w:rPr>
              <w:t>separate a deșeurilor în instituțiile de învățămnânt general din municipiu Chișinău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Octombrie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Relaţii externe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55" w:type="pct"/>
          </w:tcPr>
          <w:p w:rsidR="00D05207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381C"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octombrie;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Desfăşurarea activităţilor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Săptămâna Drepturilor Copiilor, 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co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form acțiunilor preconizate de administrația instituț</w:t>
            </w:r>
            <w:r>
              <w:rPr>
                <w:rFonts w:ascii="Times New Roman" w:hAnsi="Times New Roman"/>
                <w:sz w:val="28"/>
                <w:szCs w:val="28"/>
              </w:rPr>
              <w:t>iei.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Activități de informare a elev</w:t>
            </w:r>
            <w:r>
              <w:rPr>
                <w:rFonts w:ascii="Times New Roman" w:hAnsi="Times New Roman"/>
                <w:sz w:val="28"/>
                <w:szCs w:val="28"/>
              </w:rPr>
              <w:t>ilor despre Fenomenul Bulling./Î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ntruniri la nivel de clase-paralele,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cu demonstrarea informației oferită de administraț</w:t>
            </w:r>
            <w:r>
              <w:rPr>
                <w:rFonts w:ascii="Times New Roman" w:hAnsi="Times New Roman"/>
                <w:sz w:val="28"/>
                <w:szCs w:val="28"/>
              </w:rPr>
              <w:t>ia liceului.</w:t>
            </w:r>
          </w:p>
          <w:p w:rsidR="00D05207" w:rsidRPr="000D5DD2" w:rsidRDefault="00D05207" w:rsidP="000D5D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D5DD2">
              <w:rPr>
                <w:rFonts w:ascii="Times New Roman" w:hAnsi="Times New Roman"/>
                <w:sz w:val="28"/>
                <w:szCs w:val="28"/>
              </w:rPr>
              <w:t xml:space="preserve">*Organizarea Flash-mobului ”Spunem NU violenței” dedicat Zilei Mondiale a Prevenirii abuzului faţă de copii. 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Noiembrie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Comunicare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355" w:type="pct"/>
          </w:tcPr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noiembrie;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Participarea la proiectul social  “Suntem alături” (susţinerea familiilor în ajunul sărbătorilor de Crăciun)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Inaugurarea brăduţului. Atelier de creaţie “</w:t>
            </w:r>
            <w:r w:rsidRPr="005455DE">
              <w:rPr>
                <w:rFonts w:ascii="Times New Roman" w:hAnsi="Times New Roman"/>
                <w:sz w:val="28"/>
                <w:szCs w:val="28"/>
                <w:lang w:val="ro-RO"/>
              </w:rPr>
              <w:t>Accesorii de Crăciun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”;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Decembrie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55" w:type="pct"/>
          </w:tcPr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Evaluarea activităţii Consiliului Elevilor pentru primul semestru;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*Concurs de desen 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Copilărie fără violenţă” dedicate Zilei Internaţionale a Nonvioleţei în şcoală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Ianuarie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Comunicare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rPr>
          <w:trHeight w:val="1473"/>
        </w:trPr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55" w:type="pct"/>
          </w:tcPr>
          <w:p w:rsidR="00D05207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>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ianuarie;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Desfăşur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area acţiunilor în cadrul </w:t>
            </w:r>
            <w:r w:rsidRPr="0040682A">
              <w:rPr>
                <w:rFonts w:ascii="Times New Roman" w:hAnsi="Times New Roman"/>
                <w:sz w:val="28"/>
                <w:szCs w:val="28"/>
              </w:rPr>
              <w:t>săptămânii 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Siguranţa pe internet” (conf. planului)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Organizarea activităţilor de Dragobete;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Februarie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55" w:type="pct"/>
          </w:tcPr>
          <w:p w:rsidR="00D05207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>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februarie;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Expoziţie de mărţişoare confecţionate manual cu genericul “Un mărţişor pentru tine”;</w:t>
            </w:r>
          </w:p>
          <w:p w:rsidR="00D05207" w:rsidRPr="005455DE" w:rsidRDefault="00D05207" w:rsidP="005455D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Organizarea evenimentului “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O, mamă, dulce mamă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”;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Martie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55" w:type="pct"/>
          </w:tcPr>
          <w:p w:rsidR="00D05207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martie;</w:t>
            </w:r>
          </w:p>
          <w:p w:rsidR="00D05207" w:rsidRPr="005455DE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Training educativ. Volunatriatul;</w:t>
            </w:r>
          </w:p>
          <w:p w:rsidR="00D05207" w:rsidRPr="004716A7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t>*</w:t>
            </w:r>
            <w:r w:rsidRPr="004716A7">
              <w:rPr>
                <w:rFonts w:ascii="Times New Roman" w:hAnsi="Times New Roman"/>
                <w:sz w:val="28"/>
                <w:szCs w:val="28"/>
              </w:rPr>
              <w:t>Implicarea în activităţi din cadrul concursului “Să facem pământul să zâmbească”</w:t>
            </w: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Aprilie</w:t>
            </w:r>
          </w:p>
        </w:tc>
        <w:tc>
          <w:tcPr>
            <w:tcW w:w="980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Comunicare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8833B9">
        <w:trPr>
          <w:trHeight w:val="1069"/>
        </w:trPr>
        <w:tc>
          <w:tcPr>
            <w:tcW w:w="245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5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55" w:type="pct"/>
          </w:tcPr>
          <w:p w:rsidR="00D05207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D381C">
              <w:rPr>
                <w:rFonts w:ascii="Times New Roman" w:hAnsi="Times New Roman"/>
                <w:sz w:val="28"/>
                <w:szCs w:val="28"/>
                <w:lang w:val="ro-RO"/>
              </w:rPr>
              <w:t>Totalurile activităţii CE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luna aprilie;</w:t>
            </w:r>
          </w:p>
          <w:p w:rsidR="00D05207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Organizarea şi desfăşurarea sărbătorii “Ultimul sunet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de clopoțel-2021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D05207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D05207" w:rsidRPr="005455DE" w:rsidRDefault="00D05207" w:rsidP="00BC5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proces-verbal</w:t>
            </w:r>
          </w:p>
        </w:tc>
        <w:tc>
          <w:tcPr>
            <w:tcW w:w="796" w:type="pct"/>
          </w:tcPr>
          <w:p w:rsidR="00D05207" w:rsidRPr="005455DE" w:rsidRDefault="00D05207" w:rsidP="00BC5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  <w:tc>
          <w:tcPr>
            <w:tcW w:w="980" w:type="pct"/>
          </w:tcPr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  <w:tr w:rsidR="00D05207" w:rsidRPr="005455DE" w:rsidTr="005455DE">
        <w:trPr>
          <w:trHeight w:val="1440"/>
        </w:trPr>
        <w:tc>
          <w:tcPr>
            <w:tcW w:w="245" w:type="pct"/>
          </w:tcPr>
          <w:p w:rsidR="00D05207" w:rsidRPr="005455DE" w:rsidRDefault="00D05207" w:rsidP="00BC50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55" w:type="pct"/>
          </w:tcPr>
          <w:p w:rsidR="00D05207" w:rsidRPr="005455DE" w:rsidRDefault="00D05207" w:rsidP="004716A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 xml:space="preserve">Raport de activitate a  Consiliului Elevilor pe parcursul anului de studii </w:t>
            </w: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 xml:space="preserve"> (raport de activitate);</w:t>
            </w:r>
          </w:p>
          <w:p w:rsidR="00D05207" w:rsidRDefault="00D05207" w:rsidP="00BC5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D05207" w:rsidRPr="005455DE" w:rsidRDefault="00D05207" w:rsidP="00BC5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pct"/>
          </w:tcPr>
          <w:p w:rsidR="00D05207" w:rsidRPr="005455DE" w:rsidRDefault="00D05207" w:rsidP="00BC50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Mai </w:t>
            </w:r>
          </w:p>
        </w:tc>
        <w:tc>
          <w:tcPr>
            <w:tcW w:w="980" w:type="pct"/>
          </w:tcPr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Membrii CE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Departamentul: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Coordonatori de proiect</w:t>
            </w:r>
          </w:p>
          <w:p w:rsidR="00D05207" w:rsidRPr="005455DE" w:rsidRDefault="00D05207" w:rsidP="00374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DE">
              <w:rPr>
                <w:rFonts w:ascii="Times New Roman" w:hAnsi="Times New Roman"/>
                <w:sz w:val="28"/>
                <w:szCs w:val="28"/>
              </w:rPr>
              <w:t>Resurse Umane</w:t>
            </w:r>
          </w:p>
          <w:p w:rsidR="00D05207" w:rsidRPr="005455DE" w:rsidRDefault="00D05207" w:rsidP="00BC5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Popa Lilia</w:t>
            </w:r>
            <w:r w:rsidRPr="005455DE">
              <w:rPr>
                <w:rFonts w:ascii="Times New Roman" w:hAnsi="Times New Roman"/>
                <w:sz w:val="28"/>
                <w:szCs w:val="28"/>
              </w:rPr>
              <w:t>, director adjunct</w:t>
            </w:r>
          </w:p>
        </w:tc>
      </w:tr>
    </w:tbl>
    <w:p w:rsidR="00D05207" w:rsidRPr="005455DE" w:rsidRDefault="00D05207">
      <w:pPr>
        <w:rPr>
          <w:rFonts w:ascii="Times New Roman" w:hAnsi="Times New Roman"/>
          <w:sz w:val="28"/>
          <w:szCs w:val="28"/>
        </w:rPr>
      </w:pPr>
    </w:p>
    <w:sectPr w:rsidR="00D05207" w:rsidRPr="005455DE" w:rsidSect="00DE6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B2C"/>
    <w:multiLevelType w:val="hybridMultilevel"/>
    <w:tmpl w:val="2D56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4951"/>
    <w:multiLevelType w:val="hybridMultilevel"/>
    <w:tmpl w:val="DC5E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446A"/>
    <w:multiLevelType w:val="hybridMultilevel"/>
    <w:tmpl w:val="A7E2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16C4"/>
    <w:multiLevelType w:val="hybridMultilevel"/>
    <w:tmpl w:val="0EA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29F2"/>
    <w:multiLevelType w:val="hybridMultilevel"/>
    <w:tmpl w:val="CA12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670"/>
    <w:multiLevelType w:val="hybridMultilevel"/>
    <w:tmpl w:val="F2962F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D0228B"/>
    <w:multiLevelType w:val="hybridMultilevel"/>
    <w:tmpl w:val="AFA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D3339"/>
    <w:multiLevelType w:val="hybridMultilevel"/>
    <w:tmpl w:val="B13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B7CCD"/>
    <w:multiLevelType w:val="hybridMultilevel"/>
    <w:tmpl w:val="171E4446"/>
    <w:lvl w:ilvl="0" w:tplc="9AAC54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C1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0E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FE1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E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4E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24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B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AE6A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97649A"/>
    <w:multiLevelType w:val="hybridMultilevel"/>
    <w:tmpl w:val="79CA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2A76"/>
    <w:multiLevelType w:val="hybridMultilevel"/>
    <w:tmpl w:val="78D2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1FB4"/>
    <w:multiLevelType w:val="hybridMultilevel"/>
    <w:tmpl w:val="C28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327AD"/>
    <w:multiLevelType w:val="hybridMultilevel"/>
    <w:tmpl w:val="909C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878EC"/>
    <w:multiLevelType w:val="hybridMultilevel"/>
    <w:tmpl w:val="C20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97455"/>
    <w:multiLevelType w:val="hybridMultilevel"/>
    <w:tmpl w:val="8770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A37C4"/>
    <w:multiLevelType w:val="hybridMultilevel"/>
    <w:tmpl w:val="22FC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B211D"/>
    <w:multiLevelType w:val="hybridMultilevel"/>
    <w:tmpl w:val="3FA8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C116A"/>
    <w:multiLevelType w:val="hybridMultilevel"/>
    <w:tmpl w:val="8ABA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E6316"/>
    <w:multiLevelType w:val="hybridMultilevel"/>
    <w:tmpl w:val="421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A48B7"/>
    <w:multiLevelType w:val="hybridMultilevel"/>
    <w:tmpl w:val="8AAA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E16CA"/>
    <w:multiLevelType w:val="hybridMultilevel"/>
    <w:tmpl w:val="D102CC74"/>
    <w:lvl w:ilvl="0" w:tplc="0D7C8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E408A">
      <w:start w:val="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2A7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6A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A865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FA1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296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266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44B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886727B"/>
    <w:multiLevelType w:val="hybridMultilevel"/>
    <w:tmpl w:val="6A7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568F2"/>
    <w:multiLevelType w:val="hybridMultilevel"/>
    <w:tmpl w:val="9BF2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22"/>
  </w:num>
  <w:num w:numId="8">
    <w:abstractNumId w:val="17"/>
  </w:num>
  <w:num w:numId="9">
    <w:abstractNumId w:val="9"/>
  </w:num>
  <w:num w:numId="10">
    <w:abstractNumId w:val="13"/>
  </w:num>
  <w:num w:numId="11">
    <w:abstractNumId w:val="21"/>
  </w:num>
  <w:num w:numId="12">
    <w:abstractNumId w:val="15"/>
  </w:num>
  <w:num w:numId="13">
    <w:abstractNumId w:val="7"/>
  </w:num>
  <w:num w:numId="14">
    <w:abstractNumId w:val="18"/>
  </w:num>
  <w:num w:numId="15">
    <w:abstractNumId w:val="19"/>
  </w:num>
  <w:num w:numId="16">
    <w:abstractNumId w:val="1"/>
  </w:num>
  <w:num w:numId="17">
    <w:abstractNumId w:val="14"/>
  </w:num>
  <w:num w:numId="18">
    <w:abstractNumId w:val="12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46"/>
    <w:rsid w:val="00033525"/>
    <w:rsid w:val="00082EDA"/>
    <w:rsid w:val="000C15C4"/>
    <w:rsid w:val="000D3AB8"/>
    <w:rsid w:val="000D5DD2"/>
    <w:rsid w:val="00120163"/>
    <w:rsid w:val="001776C9"/>
    <w:rsid w:val="001B2B17"/>
    <w:rsid w:val="0021034A"/>
    <w:rsid w:val="002A0601"/>
    <w:rsid w:val="002B2246"/>
    <w:rsid w:val="002E5D04"/>
    <w:rsid w:val="0030039B"/>
    <w:rsid w:val="00306C14"/>
    <w:rsid w:val="00317ACD"/>
    <w:rsid w:val="00317D54"/>
    <w:rsid w:val="0035040E"/>
    <w:rsid w:val="00374BD7"/>
    <w:rsid w:val="003F2412"/>
    <w:rsid w:val="004062D5"/>
    <w:rsid w:val="0040682A"/>
    <w:rsid w:val="0042113F"/>
    <w:rsid w:val="004277BF"/>
    <w:rsid w:val="004716A7"/>
    <w:rsid w:val="004751AE"/>
    <w:rsid w:val="00482084"/>
    <w:rsid w:val="004A003C"/>
    <w:rsid w:val="004B23AE"/>
    <w:rsid w:val="004C19D0"/>
    <w:rsid w:val="004E414A"/>
    <w:rsid w:val="004F3B4F"/>
    <w:rsid w:val="0051443D"/>
    <w:rsid w:val="005153B0"/>
    <w:rsid w:val="00537C49"/>
    <w:rsid w:val="005455DE"/>
    <w:rsid w:val="00557F60"/>
    <w:rsid w:val="005862EB"/>
    <w:rsid w:val="005C7033"/>
    <w:rsid w:val="006A3299"/>
    <w:rsid w:val="006B7C55"/>
    <w:rsid w:val="006C0740"/>
    <w:rsid w:val="006D2B4F"/>
    <w:rsid w:val="007C73CD"/>
    <w:rsid w:val="008448F3"/>
    <w:rsid w:val="00850D17"/>
    <w:rsid w:val="00873C79"/>
    <w:rsid w:val="008833B9"/>
    <w:rsid w:val="0088487B"/>
    <w:rsid w:val="008D273B"/>
    <w:rsid w:val="008D6D57"/>
    <w:rsid w:val="008F05C3"/>
    <w:rsid w:val="008F685C"/>
    <w:rsid w:val="00922BCE"/>
    <w:rsid w:val="009F3309"/>
    <w:rsid w:val="00A542E4"/>
    <w:rsid w:val="00B50F64"/>
    <w:rsid w:val="00B652CB"/>
    <w:rsid w:val="00BC50FF"/>
    <w:rsid w:val="00BD1F9E"/>
    <w:rsid w:val="00BE446D"/>
    <w:rsid w:val="00C666BE"/>
    <w:rsid w:val="00C76E9D"/>
    <w:rsid w:val="00CC3E0F"/>
    <w:rsid w:val="00CD3BCE"/>
    <w:rsid w:val="00D05207"/>
    <w:rsid w:val="00D50445"/>
    <w:rsid w:val="00D87FAB"/>
    <w:rsid w:val="00DA39BB"/>
    <w:rsid w:val="00DB5BBD"/>
    <w:rsid w:val="00DC6520"/>
    <w:rsid w:val="00DE628D"/>
    <w:rsid w:val="00E12F3A"/>
    <w:rsid w:val="00E62FF9"/>
    <w:rsid w:val="00EB3A95"/>
    <w:rsid w:val="00EE1D48"/>
    <w:rsid w:val="00F012FB"/>
    <w:rsid w:val="00F31353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dwardian Script ITC" w:eastAsia="Edwardian Script ITC" w:hAnsi="Edwardian Script IT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4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246"/>
    <w:pPr>
      <w:ind w:left="720"/>
      <w:contextualSpacing/>
    </w:pPr>
  </w:style>
  <w:style w:type="table" w:styleId="TableGrid">
    <w:name w:val="Table Grid"/>
    <w:basedOn w:val="TableNormal"/>
    <w:uiPriority w:val="99"/>
    <w:rsid w:val="002B22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3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9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3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673</Words>
  <Characters>3842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</dc:creator>
  <cp:keywords/>
  <dc:description/>
  <cp:lastModifiedBy>user</cp:lastModifiedBy>
  <cp:revision>20</cp:revision>
  <cp:lastPrinted>2020-02-07T13:58:00Z</cp:lastPrinted>
  <dcterms:created xsi:type="dcterms:W3CDTF">2019-09-20T09:20:00Z</dcterms:created>
  <dcterms:modified xsi:type="dcterms:W3CDTF">2021-02-24T10:56:00Z</dcterms:modified>
</cp:coreProperties>
</file>